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015"/>
        <w:gridCol w:w="4340"/>
      </w:tblGrid>
      <w:tr w:rsidR="00694B04" w:rsidRPr="002D11AC" w14:paraId="2225A50E" w14:textId="77777777" w:rsidTr="00C807BA">
        <w:tc>
          <w:tcPr>
            <w:tcW w:w="5329" w:type="dxa"/>
          </w:tcPr>
          <w:p w14:paraId="75F2F876" w14:textId="77777777" w:rsidR="00694B04" w:rsidRPr="002D11AC" w:rsidRDefault="00694B04" w:rsidP="00C8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26" w:type="dxa"/>
          </w:tcPr>
          <w:p w14:paraId="0532CF9E" w14:textId="77777777" w:rsidR="00694B04" w:rsidRPr="002D11AC" w:rsidRDefault="00694B04" w:rsidP="00694B04">
            <w:pPr>
              <w:suppressAutoHyphens/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953808C" w14:textId="77777777" w:rsidR="00694B04" w:rsidRPr="002D11AC" w:rsidRDefault="00694B04" w:rsidP="00C807BA">
            <w:pPr>
              <w:suppressAutoHyphens/>
              <w:spacing w:after="1" w:line="2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3772B69" w14:textId="77777777" w:rsidR="00694B04" w:rsidRPr="002D11AC" w:rsidRDefault="003113E0" w:rsidP="003113E0">
            <w:pPr>
              <w:suppressAutoHyphens/>
              <w:spacing w:after="1" w:line="28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Врио </w:t>
            </w:r>
            <w:r w:rsidR="00694B04" w:rsidRPr="002D1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</w:t>
            </w:r>
          </w:p>
          <w:p w14:paraId="6DC94FF5" w14:textId="77777777" w:rsidR="005815E8" w:rsidRDefault="00694B04" w:rsidP="003113E0">
            <w:pPr>
              <w:suppressAutoHyphens/>
              <w:spacing w:after="1" w:line="28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1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АНО «ЦПЭ БО»     </w:t>
            </w:r>
          </w:p>
          <w:p w14:paraId="5F0D4AA9" w14:textId="77777777" w:rsidR="00694B04" w:rsidRPr="002D11AC" w:rsidRDefault="00E05481" w:rsidP="003113E0">
            <w:pPr>
              <w:suppressAutoHyphens/>
              <w:spacing w:after="1" w:line="28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</w:t>
            </w:r>
            <w:r w:rsidR="00311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Именинник Я.А.</w:t>
            </w:r>
          </w:p>
          <w:p w14:paraId="1BF61B86" w14:textId="77777777" w:rsidR="00694B04" w:rsidRPr="002D11AC" w:rsidRDefault="00694B04" w:rsidP="00C807BA">
            <w:pPr>
              <w:suppressAutoHyphens/>
              <w:spacing w:after="1" w:line="2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      </w:t>
            </w:r>
            <w:r w:rsidRPr="002D11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</w:p>
          <w:p w14:paraId="4B8AAD42" w14:textId="77777777" w:rsidR="00694B04" w:rsidRPr="002D11AC" w:rsidRDefault="00694B04" w:rsidP="00C807BA">
            <w:pPr>
              <w:suppressAutoHyphens/>
              <w:spacing w:after="1" w:line="2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1939C907" w14:textId="77777777" w:rsidR="00694B04" w:rsidRPr="002D11AC" w:rsidRDefault="00694B04" w:rsidP="00694B04">
      <w:pPr>
        <w:suppressAutoHyphens/>
        <w:spacing w:after="1" w:line="28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E1DB32" w14:textId="77777777" w:rsidR="00694B04" w:rsidRPr="002D11AC" w:rsidRDefault="00694B04" w:rsidP="00694B04">
      <w:pPr>
        <w:suppressAutoHyphens/>
        <w:spacing w:after="1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P2333"/>
      <w:bookmarkEnd w:id="0"/>
    </w:p>
    <w:p w14:paraId="6BA2FC35" w14:textId="77777777" w:rsidR="00694B04" w:rsidRPr="002D11AC" w:rsidRDefault="00694B04" w:rsidP="00694B04">
      <w:pPr>
        <w:suppressAutoHyphens/>
        <w:spacing w:after="1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6B25E6F" w14:textId="77777777" w:rsidR="00694B04" w:rsidRPr="003731D0" w:rsidRDefault="00694B04" w:rsidP="00694B04">
      <w:pPr>
        <w:spacing w:after="0" w:line="240" w:lineRule="auto"/>
        <w:jc w:val="center"/>
        <w:rPr>
          <w:rFonts w:ascii="Arial" w:hAnsi="Arial" w:cs="Arial"/>
          <w:b/>
        </w:rPr>
      </w:pPr>
      <w:r w:rsidRPr="003731D0">
        <w:rPr>
          <w:rFonts w:ascii="Times New Roman" w:eastAsia="Times New Roman" w:hAnsi="Times New Roman" w:cs="Times New Roman"/>
          <w:b/>
          <w:lang w:eastAsia="ru-RU"/>
        </w:rPr>
        <w:t>Заявка</w:t>
      </w:r>
      <w:r w:rsidRPr="003731D0">
        <w:rPr>
          <w:rFonts w:ascii="Arial" w:hAnsi="Arial" w:cs="Arial"/>
          <w:b/>
        </w:rPr>
        <w:t xml:space="preserve"> </w:t>
      </w:r>
    </w:p>
    <w:p w14:paraId="63DDB8CA" w14:textId="77777777" w:rsidR="00694B04" w:rsidRPr="003731D0" w:rsidRDefault="00694B04" w:rsidP="00694B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1D0">
        <w:rPr>
          <w:rFonts w:ascii="Times New Roman" w:hAnsi="Times New Roman" w:cs="Times New Roman"/>
          <w:b/>
        </w:rPr>
        <w:t xml:space="preserve">на предоставление услуг </w:t>
      </w:r>
    </w:p>
    <w:p w14:paraId="4C070FDF" w14:textId="77777777" w:rsidR="00694B04" w:rsidRPr="003731D0" w:rsidRDefault="00694B04" w:rsidP="00694B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1D0">
        <w:rPr>
          <w:rFonts w:ascii="Times New Roman" w:hAnsi="Times New Roman" w:cs="Times New Roman"/>
          <w:b/>
        </w:rPr>
        <w:t xml:space="preserve">АНО «Центр координации поддержки экспортно ориентированных субъектов малого и среднего предпринимательства Белгородской области» </w:t>
      </w:r>
    </w:p>
    <w:p w14:paraId="45F8CCD5" w14:textId="77777777" w:rsidR="00694B04" w:rsidRPr="003731D0" w:rsidRDefault="00694B04" w:rsidP="00694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731D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74D6D3A7" w14:textId="77777777" w:rsidR="00694B04" w:rsidRDefault="00694B04" w:rsidP="00694B04">
      <w:pPr>
        <w:suppressAutoHyphens/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082AA6C" w14:textId="77777777" w:rsidR="00694B04" w:rsidRPr="00F70387" w:rsidRDefault="00694B04" w:rsidP="0069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03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FD0DBB5" w14:textId="77777777" w:rsidR="00694B04" w:rsidRPr="00F70387" w:rsidRDefault="00694B04" w:rsidP="0069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038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субъекта малого и среднего предпринимательства)</w:t>
      </w:r>
    </w:p>
    <w:p w14:paraId="6A898CF0" w14:textId="77777777" w:rsidR="00694B04" w:rsidRPr="00F70387" w:rsidRDefault="00694B04" w:rsidP="0069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03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F0B964" w14:textId="77777777" w:rsidR="00694B04" w:rsidRPr="00F70387" w:rsidRDefault="00694B04" w:rsidP="0069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</w:t>
      </w:r>
      <w:r w:rsidRPr="00F7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оказать услугу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B861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</w:t>
      </w:r>
    </w:p>
    <w:p w14:paraId="630501E0" w14:textId="77777777" w:rsidR="00694B04" w:rsidRDefault="00694B04" w:rsidP="00694B04">
      <w:pPr>
        <w:spacing w:after="0" w:line="240" w:lineRule="auto"/>
        <w:rPr>
          <w:rFonts w:ascii="Times New Roman" w:hAnsi="Times New Roman" w:cs="Times New Roman"/>
          <w:i/>
        </w:rPr>
      </w:pPr>
    </w:p>
    <w:p w14:paraId="5225D254" w14:textId="77777777" w:rsidR="00694B04" w:rsidRDefault="00694B04" w:rsidP="00694B04">
      <w:pPr>
        <w:spacing w:after="0" w:line="240" w:lineRule="auto"/>
        <w:rPr>
          <w:rFonts w:ascii="Times New Roman" w:hAnsi="Times New Roman" w:cs="Times New Roman"/>
          <w:i/>
        </w:rPr>
      </w:pPr>
    </w:p>
    <w:p w14:paraId="1002C632" w14:textId="77777777" w:rsidR="00694B04" w:rsidRPr="00F70387" w:rsidRDefault="00694B04" w:rsidP="0069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70387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этом сообщ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</w:t>
      </w:r>
      <w:r w:rsidRPr="00F7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сведения:</w:t>
      </w:r>
    </w:p>
    <w:p w14:paraId="557A324C" w14:textId="77777777" w:rsidR="00694B04" w:rsidRPr="003731D0" w:rsidRDefault="00694B04" w:rsidP="00694B04">
      <w:pPr>
        <w:spacing w:after="0" w:line="240" w:lineRule="auto"/>
        <w:rPr>
          <w:rFonts w:ascii="Times New Roman" w:hAnsi="Times New Roman" w:cs="Times New Roman"/>
          <w:i/>
        </w:rPr>
      </w:pPr>
    </w:p>
    <w:p w14:paraId="4BE8680C" w14:textId="77777777" w:rsidR="00694B04" w:rsidRPr="00AA1C76" w:rsidRDefault="00694B04" w:rsidP="00694B04">
      <w:pPr>
        <w:pStyle w:val="ConsPlusNormal"/>
        <w:numPr>
          <w:ilvl w:val="0"/>
          <w:numId w:val="2"/>
        </w:numPr>
        <w:suppressAutoHyphens/>
        <w:autoSpaceDN/>
        <w:adjustRightInd/>
        <w:spacing w:line="264" w:lineRule="auto"/>
        <w:ind w:lef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A1C76">
        <w:rPr>
          <w:rFonts w:ascii="Times New Roman" w:hAnsi="Times New Roman" w:cs="Times New Roman"/>
          <w:i/>
          <w:sz w:val="22"/>
          <w:szCs w:val="22"/>
        </w:rPr>
        <w:t>Полное и сокращенное наименование, в том числе фирменное наименование юридического лица или фамилия, имя и отчество индивидуального предпринимателя:</w:t>
      </w:r>
    </w:p>
    <w:p w14:paraId="2DEC776A" w14:textId="77777777" w:rsidR="00694B04" w:rsidRPr="003731D0" w:rsidRDefault="00694B04" w:rsidP="00694B04">
      <w:pPr>
        <w:pStyle w:val="ConsPlusNormal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31D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14:paraId="63ADFC4A" w14:textId="77777777" w:rsidR="00694B04" w:rsidRPr="003731D0" w:rsidRDefault="00694B04" w:rsidP="00694B04">
      <w:pPr>
        <w:pStyle w:val="ConsPlusNormal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31D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14:paraId="24B49A78" w14:textId="77777777" w:rsidR="00694B04" w:rsidRPr="00AA1C76" w:rsidRDefault="00694B04" w:rsidP="00694B04">
      <w:pPr>
        <w:pStyle w:val="ConsPlusNormal"/>
        <w:numPr>
          <w:ilvl w:val="0"/>
          <w:numId w:val="2"/>
        </w:numPr>
        <w:suppressAutoHyphens/>
        <w:autoSpaceDN/>
        <w:adjustRightInd/>
        <w:spacing w:line="264" w:lineRule="auto"/>
        <w:ind w:lef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A1C76">
        <w:rPr>
          <w:rFonts w:ascii="Times New Roman" w:hAnsi="Times New Roman" w:cs="Times New Roman"/>
          <w:i/>
          <w:sz w:val="22"/>
          <w:szCs w:val="22"/>
        </w:rPr>
        <w:t>Юридический адрес ((страна, почтовый индекс, субъект Российской Федерации, район, город, улица, номер дома (владения), корпуса (строения), квартиры):</w:t>
      </w:r>
    </w:p>
    <w:p w14:paraId="3F96C389" w14:textId="77777777" w:rsidR="00694B04" w:rsidRPr="003731D0" w:rsidRDefault="00694B04" w:rsidP="00694B04">
      <w:pPr>
        <w:pStyle w:val="ConsPlusNormal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31D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14:paraId="15D845B9" w14:textId="77777777" w:rsidR="00694B04" w:rsidRPr="003731D0" w:rsidRDefault="00694B04" w:rsidP="00694B04">
      <w:pPr>
        <w:pStyle w:val="ConsPlusNormal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31D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14:paraId="24F793B7" w14:textId="77777777" w:rsidR="00694B04" w:rsidRPr="00AA1C76" w:rsidRDefault="00694B04" w:rsidP="00694B04">
      <w:pPr>
        <w:pStyle w:val="ConsPlusNormal"/>
        <w:numPr>
          <w:ilvl w:val="0"/>
          <w:numId w:val="2"/>
        </w:numPr>
        <w:suppressAutoHyphens/>
        <w:autoSpaceDN/>
        <w:adjustRightInd/>
        <w:spacing w:line="264" w:lineRule="auto"/>
        <w:ind w:lef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A1C76">
        <w:rPr>
          <w:rFonts w:ascii="Times New Roman" w:hAnsi="Times New Roman" w:cs="Times New Roman"/>
          <w:i/>
          <w:sz w:val="22"/>
          <w:szCs w:val="22"/>
        </w:rPr>
        <w:t>Фактический адрес ((страна, почтовый индекс, субъект Российской Федерации, район, город, улица, номер дома (владения), корпуса (строения), квартиры):</w:t>
      </w:r>
    </w:p>
    <w:p w14:paraId="48EA8E39" w14:textId="77777777" w:rsidR="00694B04" w:rsidRPr="003731D0" w:rsidRDefault="00694B04" w:rsidP="00694B04">
      <w:pPr>
        <w:pStyle w:val="ConsPlusNormal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31D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14:paraId="695F0A21" w14:textId="77777777" w:rsidR="00694B04" w:rsidRPr="003731D0" w:rsidRDefault="00694B04" w:rsidP="00694B04">
      <w:pPr>
        <w:pStyle w:val="ConsPlusNormal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31D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14:paraId="7E1483A1" w14:textId="77777777" w:rsidR="00694B04" w:rsidRPr="003731D0" w:rsidRDefault="00694B04" w:rsidP="00694B04">
      <w:pPr>
        <w:pStyle w:val="ConsPlusNormal"/>
        <w:numPr>
          <w:ilvl w:val="0"/>
          <w:numId w:val="1"/>
        </w:numPr>
        <w:suppressAutoHyphens/>
        <w:autoSpaceDN/>
        <w:adjustRightInd/>
        <w:spacing w:line="264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A1C76">
        <w:rPr>
          <w:rFonts w:ascii="Times New Roman" w:hAnsi="Times New Roman" w:cs="Times New Roman"/>
          <w:i/>
          <w:sz w:val="22"/>
          <w:szCs w:val="22"/>
        </w:rPr>
        <w:t>Телефон:</w:t>
      </w:r>
      <w:r w:rsidRPr="003731D0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</w:t>
      </w:r>
    </w:p>
    <w:p w14:paraId="740AAA0D" w14:textId="77777777" w:rsidR="00694B04" w:rsidRPr="000827DC" w:rsidRDefault="00694B04" w:rsidP="00694B04">
      <w:pPr>
        <w:pStyle w:val="ConsPlusNormal"/>
        <w:numPr>
          <w:ilvl w:val="0"/>
          <w:numId w:val="1"/>
        </w:numPr>
        <w:suppressAutoHyphens/>
        <w:autoSpaceDN/>
        <w:adjustRightInd/>
        <w:spacing w:line="264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A1C76">
        <w:rPr>
          <w:rFonts w:ascii="Times New Roman" w:hAnsi="Times New Roman" w:cs="Times New Roman"/>
          <w:i/>
          <w:sz w:val="22"/>
          <w:szCs w:val="22"/>
          <w:lang w:val="en-US"/>
        </w:rPr>
        <w:t>E-mail</w:t>
      </w:r>
      <w:r w:rsidRPr="00AA1C76">
        <w:rPr>
          <w:rFonts w:ascii="Times New Roman" w:hAnsi="Times New Roman" w:cs="Times New Roman"/>
          <w:i/>
          <w:sz w:val="22"/>
          <w:szCs w:val="22"/>
        </w:rPr>
        <w:t>:</w:t>
      </w:r>
      <w:r w:rsidRPr="003731D0">
        <w:rPr>
          <w:rFonts w:ascii="Times New Roman" w:hAnsi="Times New Roman" w:cs="Times New Roman"/>
          <w:sz w:val="22"/>
          <w:szCs w:val="22"/>
          <w:lang w:val="en-US"/>
        </w:rPr>
        <w:t xml:space="preserve"> _____</w:t>
      </w:r>
      <w:r>
        <w:rPr>
          <w:rFonts w:ascii="Times New Roman" w:hAnsi="Times New Roman" w:cs="Times New Roman"/>
          <w:sz w:val="22"/>
          <w:szCs w:val="22"/>
          <w:lang w:val="en-US"/>
        </w:rPr>
        <w:t>______</w:t>
      </w:r>
      <w:r w:rsidRPr="000827DC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  <w:r w:rsidRPr="000827DC">
        <w:rPr>
          <w:rFonts w:ascii="Times New Roman" w:hAnsi="Times New Roman" w:cs="Times New Roman"/>
          <w:sz w:val="22"/>
          <w:szCs w:val="22"/>
        </w:rPr>
        <w:t>___</w:t>
      </w:r>
    </w:p>
    <w:p w14:paraId="582AAA95" w14:textId="77777777" w:rsidR="00694B04" w:rsidRPr="00AA1C76" w:rsidRDefault="00694B04" w:rsidP="00694B04">
      <w:pPr>
        <w:pStyle w:val="ConsPlusNormal"/>
        <w:numPr>
          <w:ilvl w:val="0"/>
          <w:numId w:val="1"/>
        </w:numPr>
        <w:suppressAutoHyphens/>
        <w:autoSpaceDN/>
        <w:adjustRightInd/>
        <w:spacing w:line="264" w:lineRule="auto"/>
        <w:ind w:lef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A1C76">
        <w:rPr>
          <w:rFonts w:ascii="Times New Roman" w:hAnsi="Times New Roman" w:cs="Times New Roman"/>
          <w:i/>
          <w:sz w:val="22"/>
          <w:szCs w:val="22"/>
        </w:rPr>
        <w:t xml:space="preserve">Контактное лицо (ФИО, телефон, </w:t>
      </w:r>
      <w:r w:rsidRPr="00AA1C76">
        <w:rPr>
          <w:rFonts w:ascii="Times New Roman" w:hAnsi="Times New Roman" w:cs="Times New Roman"/>
          <w:i/>
          <w:sz w:val="22"/>
          <w:szCs w:val="22"/>
          <w:lang w:val="en-US"/>
        </w:rPr>
        <w:t>e</w:t>
      </w:r>
      <w:r w:rsidRPr="00AA1C76">
        <w:rPr>
          <w:rFonts w:ascii="Times New Roman" w:hAnsi="Times New Roman" w:cs="Times New Roman"/>
          <w:i/>
          <w:sz w:val="22"/>
          <w:szCs w:val="22"/>
        </w:rPr>
        <w:t>-</w:t>
      </w:r>
      <w:r w:rsidRPr="00AA1C76">
        <w:rPr>
          <w:rFonts w:ascii="Times New Roman" w:hAnsi="Times New Roman" w:cs="Times New Roman"/>
          <w:i/>
          <w:sz w:val="22"/>
          <w:szCs w:val="22"/>
          <w:lang w:val="en-US"/>
        </w:rPr>
        <w:t>mail</w:t>
      </w:r>
      <w:r w:rsidRPr="00AA1C76">
        <w:rPr>
          <w:rFonts w:ascii="Times New Roman" w:hAnsi="Times New Roman" w:cs="Times New Roman"/>
          <w:i/>
          <w:sz w:val="22"/>
          <w:szCs w:val="22"/>
        </w:rPr>
        <w:t>)</w:t>
      </w:r>
    </w:p>
    <w:p w14:paraId="77DF0BB0" w14:textId="77777777" w:rsidR="00694B04" w:rsidRPr="003731D0" w:rsidRDefault="00694B04" w:rsidP="00694B04">
      <w:pPr>
        <w:pStyle w:val="ConsPlusNormal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31D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14:paraId="42D05EEA" w14:textId="77777777" w:rsidR="00694B04" w:rsidRPr="003731D0" w:rsidRDefault="00694B04" w:rsidP="00694B04">
      <w:pPr>
        <w:pStyle w:val="ConsPlusNormal"/>
        <w:numPr>
          <w:ilvl w:val="0"/>
          <w:numId w:val="1"/>
        </w:numPr>
        <w:suppressAutoHyphens/>
        <w:autoSpaceDN/>
        <w:adjustRightInd/>
        <w:spacing w:line="264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A1C76">
        <w:rPr>
          <w:rFonts w:ascii="Times New Roman" w:hAnsi="Times New Roman" w:cs="Times New Roman"/>
          <w:i/>
          <w:sz w:val="22"/>
          <w:szCs w:val="22"/>
        </w:rPr>
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</w:r>
      <w:r w:rsidRPr="003731D0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</w:t>
      </w:r>
      <w:r w:rsidR="00A70904">
        <w:rPr>
          <w:rFonts w:ascii="Times New Roman" w:hAnsi="Times New Roman" w:cs="Times New Roman"/>
          <w:sz w:val="22"/>
          <w:szCs w:val="22"/>
        </w:rPr>
        <w:t>__</w:t>
      </w:r>
      <w:r w:rsidRPr="003731D0">
        <w:rPr>
          <w:rFonts w:ascii="Times New Roman" w:hAnsi="Times New Roman" w:cs="Times New Roman"/>
          <w:sz w:val="22"/>
          <w:szCs w:val="22"/>
        </w:rPr>
        <w:t>_______</w:t>
      </w:r>
    </w:p>
    <w:p w14:paraId="4ED61A23" w14:textId="77777777" w:rsidR="00694B04" w:rsidRPr="00AA1C76" w:rsidRDefault="00694B04" w:rsidP="00694B04">
      <w:pPr>
        <w:pStyle w:val="ConsPlusNormal"/>
        <w:numPr>
          <w:ilvl w:val="0"/>
          <w:numId w:val="1"/>
        </w:numPr>
        <w:suppressAutoHyphens/>
        <w:autoSpaceDN/>
        <w:adjustRightInd/>
        <w:spacing w:line="264" w:lineRule="auto"/>
        <w:ind w:lef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A1C76">
        <w:rPr>
          <w:rFonts w:ascii="Times New Roman" w:hAnsi="Times New Roman" w:cs="Times New Roman"/>
          <w:i/>
          <w:sz w:val="22"/>
          <w:szCs w:val="22"/>
        </w:rPr>
        <w:t>Идентификационный номер налогоплательщика __________________________</w:t>
      </w:r>
      <w:r w:rsidR="00A70904">
        <w:rPr>
          <w:rFonts w:ascii="Times New Roman" w:hAnsi="Times New Roman" w:cs="Times New Roman"/>
          <w:i/>
          <w:sz w:val="22"/>
          <w:szCs w:val="22"/>
        </w:rPr>
        <w:t>_</w:t>
      </w:r>
      <w:r w:rsidRPr="00AA1C76">
        <w:rPr>
          <w:rFonts w:ascii="Times New Roman" w:hAnsi="Times New Roman" w:cs="Times New Roman"/>
          <w:i/>
          <w:sz w:val="22"/>
          <w:szCs w:val="22"/>
        </w:rPr>
        <w:t>______</w:t>
      </w:r>
    </w:p>
    <w:p w14:paraId="06B59679" w14:textId="77777777" w:rsidR="00694B04" w:rsidRPr="00AA1C76" w:rsidRDefault="00694B04" w:rsidP="001B7C2B">
      <w:pPr>
        <w:pStyle w:val="ConsPlusNormal"/>
        <w:numPr>
          <w:ilvl w:val="0"/>
          <w:numId w:val="1"/>
        </w:numPr>
        <w:suppressAutoHyphens/>
        <w:autoSpaceDN/>
        <w:adjustRightInd/>
        <w:spacing w:line="264" w:lineRule="auto"/>
        <w:ind w:left="0" w:firstLine="0"/>
        <w:rPr>
          <w:rFonts w:ascii="Times New Roman" w:hAnsi="Times New Roman" w:cs="Times New Roman"/>
          <w:i/>
          <w:sz w:val="22"/>
          <w:szCs w:val="22"/>
        </w:rPr>
      </w:pPr>
      <w:r w:rsidRPr="00AA1C76">
        <w:rPr>
          <w:rFonts w:ascii="Times New Roman" w:hAnsi="Times New Roman" w:cs="Times New Roman"/>
          <w:i/>
          <w:sz w:val="22"/>
          <w:szCs w:val="22"/>
        </w:rPr>
        <w:t>Дата начала деятельности ___________________________________________________</w:t>
      </w:r>
    </w:p>
    <w:p w14:paraId="7F5A46B1" w14:textId="77777777" w:rsidR="00694B04" w:rsidRPr="00AA1C76" w:rsidRDefault="00694B04" w:rsidP="001B7C2B">
      <w:pPr>
        <w:pStyle w:val="ConsPlusNormal"/>
        <w:numPr>
          <w:ilvl w:val="0"/>
          <w:numId w:val="1"/>
        </w:numPr>
        <w:suppressAutoHyphens/>
        <w:autoSpaceDN/>
        <w:adjustRightInd/>
        <w:spacing w:line="264" w:lineRule="auto"/>
        <w:ind w:left="0" w:firstLine="0"/>
        <w:rPr>
          <w:rFonts w:ascii="Times New Roman" w:hAnsi="Times New Roman" w:cs="Times New Roman"/>
          <w:i/>
          <w:sz w:val="22"/>
          <w:szCs w:val="22"/>
        </w:rPr>
      </w:pPr>
      <w:r w:rsidRPr="00AA1C76">
        <w:rPr>
          <w:rFonts w:ascii="Times New Roman" w:hAnsi="Times New Roman" w:cs="Times New Roman"/>
          <w:i/>
          <w:sz w:val="22"/>
          <w:szCs w:val="22"/>
        </w:rPr>
        <w:t>Вид деятельности _________________________________________________________</w:t>
      </w:r>
      <w:r w:rsidR="00A70904">
        <w:rPr>
          <w:rFonts w:ascii="Times New Roman" w:hAnsi="Times New Roman" w:cs="Times New Roman"/>
          <w:i/>
          <w:sz w:val="22"/>
          <w:szCs w:val="22"/>
        </w:rPr>
        <w:t>_</w:t>
      </w:r>
      <w:r w:rsidRPr="00AA1C76">
        <w:rPr>
          <w:rFonts w:ascii="Times New Roman" w:hAnsi="Times New Roman" w:cs="Times New Roman"/>
          <w:i/>
          <w:sz w:val="22"/>
          <w:szCs w:val="22"/>
        </w:rPr>
        <w:t>_</w:t>
      </w:r>
    </w:p>
    <w:p w14:paraId="4556F0FB" w14:textId="77777777" w:rsidR="00694B04" w:rsidRPr="003731D0" w:rsidRDefault="00694B04" w:rsidP="001B7C2B">
      <w:pPr>
        <w:pStyle w:val="ConsPlusNormal"/>
        <w:numPr>
          <w:ilvl w:val="0"/>
          <w:numId w:val="1"/>
        </w:numPr>
        <w:suppressAutoHyphens/>
        <w:autoSpaceDN/>
        <w:adjustRightInd/>
        <w:spacing w:line="264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AA1C76">
        <w:rPr>
          <w:rFonts w:ascii="Times New Roman" w:hAnsi="Times New Roman" w:cs="Times New Roman"/>
          <w:i/>
          <w:sz w:val="22"/>
          <w:szCs w:val="22"/>
        </w:rPr>
        <w:t>Основная продукция (услуги) компании</w:t>
      </w:r>
      <w:r w:rsidR="001B7C2B">
        <w:rPr>
          <w:rFonts w:ascii="Times New Roman" w:hAnsi="Times New Roman" w:cs="Times New Roman"/>
          <w:sz w:val="22"/>
          <w:szCs w:val="22"/>
        </w:rPr>
        <w:t>, КОД ТН ВЭД</w:t>
      </w:r>
      <w:r w:rsidR="00A70904">
        <w:rPr>
          <w:rFonts w:ascii="Times New Roman" w:hAnsi="Times New Roman" w:cs="Times New Roman"/>
          <w:sz w:val="22"/>
          <w:szCs w:val="22"/>
        </w:rPr>
        <w:t xml:space="preserve"> </w:t>
      </w:r>
      <w:r w:rsidR="001B7C2B">
        <w:rPr>
          <w:rFonts w:ascii="Times New Roman" w:hAnsi="Times New Roman" w:cs="Times New Roman"/>
          <w:sz w:val="22"/>
          <w:szCs w:val="22"/>
        </w:rPr>
        <w:t xml:space="preserve">_____________________________  </w:t>
      </w:r>
      <w:r w:rsidRPr="003731D0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A70904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14:paraId="3367B09D" w14:textId="77777777" w:rsidR="00694B04" w:rsidRPr="003731D0" w:rsidRDefault="00694B04" w:rsidP="00694B04">
      <w:pPr>
        <w:pStyle w:val="ConsPlusNormal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31D0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</w:t>
      </w:r>
    </w:p>
    <w:p w14:paraId="2BEF524D" w14:textId="77777777" w:rsidR="00694B04" w:rsidRPr="00AA1C76" w:rsidRDefault="00694B04" w:rsidP="00694B04">
      <w:pPr>
        <w:pStyle w:val="ConsPlusNormal"/>
        <w:numPr>
          <w:ilvl w:val="0"/>
          <w:numId w:val="1"/>
        </w:numPr>
        <w:suppressAutoHyphens/>
        <w:autoSpaceDN/>
        <w:adjustRightInd/>
        <w:spacing w:line="264" w:lineRule="auto"/>
        <w:ind w:lef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A1C76">
        <w:rPr>
          <w:rFonts w:ascii="Times New Roman" w:hAnsi="Times New Roman" w:cs="Times New Roman"/>
          <w:i/>
          <w:sz w:val="22"/>
          <w:szCs w:val="22"/>
        </w:rPr>
        <w:t>Среднесписочная численность работников за предшествующий календарный год _________.</w:t>
      </w:r>
    </w:p>
    <w:p w14:paraId="17351098" w14:textId="77777777" w:rsidR="00694B04" w:rsidRPr="00AA1C76" w:rsidRDefault="00694B04" w:rsidP="00694B04">
      <w:pPr>
        <w:pStyle w:val="ConsPlusNormal"/>
        <w:numPr>
          <w:ilvl w:val="0"/>
          <w:numId w:val="1"/>
        </w:numPr>
        <w:suppressAutoHyphens/>
        <w:autoSpaceDN/>
        <w:adjustRightInd/>
        <w:spacing w:line="264" w:lineRule="auto"/>
        <w:ind w:lef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A1C76">
        <w:rPr>
          <w:rFonts w:ascii="Times New Roman" w:hAnsi="Times New Roman" w:cs="Times New Roman"/>
          <w:i/>
          <w:sz w:val="22"/>
          <w:szCs w:val="22"/>
        </w:rPr>
        <w:t>Доход субъекта МСП за предшествующий календарный год______________________тыс.руб.</w:t>
      </w:r>
    </w:p>
    <w:p w14:paraId="69CA48AB" w14:textId="77777777" w:rsidR="00694B04" w:rsidRPr="00AA1C76" w:rsidRDefault="00694B04" w:rsidP="00694B04">
      <w:pPr>
        <w:pStyle w:val="ConsPlusNormal"/>
        <w:numPr>
          <w:ilvl w:val="0"/>
          <w:numId w:val="1"/>
        </w:numPr>
        <w:suppressAutoHyphens/>
        <w:autoSpaceDN/>
        <w:adjustRightInd/>
        <w:spacing w:line="264" w:lineRule="auto"/>
        <w:ind w:lef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A1C76">
        <w:rPr>
          <w:rFonts w:ascii="Times New Roman" w:hAnsi="Times New Roman" w:cs="Times New Roman"/>
          <w:i/>
          <w:sz w:val="22"/>
          <w:szCs w:val="22"/>
        </w:rPr>
        <w:t>Осуществляется ли экспорт товаров (работ, услуг)? ______________________________</w:t>
      </w:r>
    </w:p>
    <w:p w14:paraId="1052C3D5" w14:textId="77777777" w:rsidR="00694B04" w:rsidRPr="00AA1C76" w:rsidRDefault="00694B04" w:rsidP="00694B04">
      <w:pPr>
        <w:pStyle w:val="ConsPlusNormal"/>
        <w:spacing w:line="264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A1C76">
        <w:rPr>
          <w:rFonts w:ascii="Times New Roman" w:hAnsi="Times New Roman" w:cs="Times New Roman"/>
          <w:i/>
          <w:sz w:val="22"/>
          <w:szCs w:val="22"/>
        </w:rPr>
        <w:t>Если да, то в какие страны? ________________________________________________________</w:t>
      </w:r>
    </w:p>
    <w:p w14:paraId="522F7195" w14:textId="77777777" w:rsidR="00694B04" w:rsidRPr="00AA1C76" w:rsidRDefault="00694B04" w:rsidP="00694B04">
      <w:pPr>
        <w:pStyle w:val="ConsPlusNormal"/>
        <w:spacing w:line="264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A1C76">
        <w:rPr>
          <w:rFonts w:ascii="Times New Roman" w:hAnsi="Times New Roman" w:cs="Times New Roman"/>
          <w:i/>
          <w:sz w:val="22"/>
          <w:szCs w:val="22"/>
        </w:rPr>
        <w:t>Объем экспорта товаров (работ, услуг) за предшествующий календарный год________________________________тыс.руб.</w:t>
      </w:r>
    </w:p>
    <w:p w14:paraId="01254B9B" w14:textId="77777777" w:rsidR="00694B04" w:rsidRPr="003731D0" w:rsidRDefault="00694B04" w:rsidP="00694B04">
      <w:pPr>
        <w:pStyle w:val="ConsPlusNormal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1C76">
        <w:rPr>
          <w:rFonts w:ascii="Times New Roman" w:hAnsi="Times New Roman" w:cs="Times New Roman"/>
          <w:i/>
          <w:sz w:val="22"/>
          <w:szCs w:val="22"/>
        </w:rPr>
        <w:t>Если нет, то планируется ли выход на экспортные рынки и с какими странами хотели бы сотрудничать? _______________________________________</w:t>
      </w:r>
      <w:r w:rsidRPr="003731D0">
        <w:rPr>
          <w:rFonts w:ascii="Times New Roman" w:hAnsi="Times New Roman" w:cs="Times New Roman"/>
          <w:sz w:val="22"/>
          <w:szCs w:val="22"/>
        </w:rPr>
        <w:t>___________________________</w:t>
      </w:r>
    </w:p>
    <w:p w14:paraId="0ED2310F" w14:textId="77777777" w:rsidR="00694B04" w:rsidRPr="003731D0" w:rsidRDefault="00694B04" w:rsidP="00694B04">
      <w:pPr>
        <w:spacing w:after="0" w:line="264" w:lineRule="auto"/>
        <w:jc w:val="both"/>
        <w:rPr>
          <w:rFonts w:ascii="Times New Roman" w:hAnsi="Times New Roman" w:cs="Times New Roman"/>
          <w:b/>
        </w:rPr>
      </w:pPr>
    </w:p>
    <w:p w14:paraId="30B0C552" w14:textId="77777777" w:rsidR="00694B04" w:rsidRPr="00AA1C76" w:rsidRDefault="00694B04" w:rsidP="0069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A1C76">
        <w:rPr>
          <w:rFonts w:ascii="Times New Roman" w:eastAsia="Times New Roman" w:hAnsi="Times New Roman" w:cs="Times New Roman"/>
          <w:b/>
          <w:i/>
          <w:lang w:eastAsia="ru-RU"/>
        </w:rPr>
        <w:t>Заявитель   настоящим   подтверждает   и   гарантирует,  что  сведения,</w:t>
      </w:r>
      <w:r w:rsidRPr="00AA1C76">
        <w:rPr>
          <w:rFonts w:ascii="Courier New" w:eastAsia="Times New Roman" w:hAnsi="Courier New" w:cs="Courier New"/>
          <w:b/>
          <w:i/>
          <w:lang w:eastAsia="ru-RU"/>
        </w:rPr>
        <w:t xml:space="preserve"> </w:t>
      </w:r>
      <w:r w:rsidRPr="00AA1C76">
        <w:rPr>
          <w:rFonts w:ascii="Times New Roman" w:eastAsia="Times New Roman" w:hAnsi="Times New Roman" w:cs="Times New Roman"/>
          <w:b/>
          <w:i/>
          <w:lang w:eastAsia="ru-RU"/>
        </w:rPr>
        <w:t>содержащиеся в заявке, достоверны и заявитель соответствует требованиям,</w:t>
      </w:r>
      <w:r w:rsidRPr="00AA1C76">
        <w:rPr>
          <w:rFonts w:ascii="Courier New" w:eastAsia="Times New Roman" w:hAnsi="Courier New" w:cs="Courier New"/>
          <w:b/>
          <w:i/>
          <w:lang w:eastAsia="ru-RU"/>
        </w:rPr>
        <w:t xml:space="preserve"> </w:t>
      </w:r>
      <w:r w:rsidRPr="00AA1C76">
        <w:rPr>
          <w:rFonts w:ascii="Times New Roman" w:eastAsia="Times New Roman" w:hAnsi="Times New Roman" w:cs="Times New Roman"/>
          <w:b/>
          <w:i/>
          <w:lang w:eastAsia="ru-RU"/>
        </w:rPr>
        <w:t>установленным  законодательством  Российской  Федерации и законодательством</w:t>
      </w:r>
      <w:r w:rsidRPr="00AA1C76">
        <w:rPr>
          <w:rFonts w:ascii="Courier New" w:eastAsia="Times New Roman" w:hAnsi="Courier New" w:cs="Courier New"/>
          <w:b/>
          <w:i/>
          <w:lang w:eastAsia="ru-RU"/>
        </w:rPr>
        <w:t xml:space="preserve"> </w:t>
      </w:r>
      <w:r w:rsidRPr="00AA1C76">
        <w:rPr>
          <w:rFonts w:ascii="Times New Roman" w:eastAsia="Times New Roman" w:hAnsi="Times New Roman" w:cs="Times New Roman"/>
          <w:b/>
          <w:i/>
          <w:lang w:eastAsia="ru-RU"/>
        </w:rPr>
        <w:t>Белгородской области.</w:t>
      </w:r>
    </w:p>
    <w:p w14:paraId="088EBAF7" w14:textId="77777777" w:rsidR="00694B04" w:rsidRPr="00AA1C76" w:rsidRDefault="00694B04" w:rsidP="00694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b/>
          <w:i/>
          <w:lang w:eastAsia="ru-RU"/>
        </w:rPr>
      </w:pPr>
      <w:r w:rsidRPr="00AA1C76">
        <w:rPr>
          <w:rFonts w:ascii="Times New Roman" w:hAnsi="Times New Roman" w:cs="Times New Roman"/>
          <w:b/>
          <w:i/>
        </w:rPr>
        <w:t>Заявитель  дает  согласие  на обработку, использование, распространение</w:t>
      </w:r>
      <w:r w:rsidRPr="00AA1C76">
        <w:rPr>
          <w:b/>
          <w:i/>
        </w:rPr>
        <w:t xml:space="preserve"> </w:t>
      </w:r>
      <w:r w:rsidRPr="00AA1C76">
        <w:rPr>
          <w:rFonts w:ascii="Times New Roman" w:hAnsi="Times New Roman" w:cs="Times New Roman"/>
          <w:b/>
          <w:i/>
        </w:rPr>
        <w:t>(включая   передачу,   размещение   персональных  данных  в  информационных</w:t>
      </w:r>
      <w:r w:rsidRPr="00AA1C76">
        <w:rPr>
          <w:b/>
          <w:i/>
        </w:rPr>
        <w:t xml:space="preserve"> </w:t>
      </w:r>
      <w:r w:rsidRPr="00AA1C76">
        <w:rPr>
          <w:rFonts w:ascii="Times New Roman" w:hAnsi="Times New Roman" w:cs="Times New Roman"/>
          <w:b/>
          <w:i/>
        </w:rPr>
        <w:t>системах,  информационно-телекоммуникационных  сетях,  в  том  числе в сети</w:t>
      </w:r>
      <w:r w:rsidRPr="00AA1C76">
        <w:rPr>
          <w:b/>
          <w:i/>
        </w:rPr>
        <w:t xml:space="preserve"> </w:t>
      </w:r>
      <w:r w:rsidRPr="00AA1C76">
        <w:rPr>
          <w:rFonts w:ascii="Times New Roman" w:hAnsi="Times New Roman" w:cs="Times New Roman"/>
          <w:b/>
          <w:i/>
        </w:rPr>
        <w:t>Интернет, ознакомление с персональными данными неопределенного круга лиц) в</w:t>
      </w:r>
      <w:r w:rsidRPr="00AA1C76">
        <w:rPr>
          <w:b/>
          <w:i/>
        </w:rPr>
        <w:t xml:space="preserve"> </w:t>
      </w:r>
      <w:r w:rsidRPr="00AA1C76">
        <w:rPr>
          <w:rFonts w:ascii="Times New Roman" w:hAnsi="Times New Roman" w:cs="Times New Roman"/>
          <w:b/>
          <w:i/>
        </w:rPr>
        <w:t xml:space="preserve">соответствии  с  Федеральным  </w:t>
      </w:r>
      <w:hyperlink r:id="rId5" w:history="1">
        <w:r w:rsidRPr="00AA1C76">
          <w:rPr>
            <w:rStyle w:val="a3"/>
            <w:rFonts w:ascii="Times New Roman" w:hAnsi="Times New Roman" w:cs="Times New Roman"/>
            <w:b/>
            <w:i/>
          </w:rPr>
          <w:t>законом</w:t>
        </w:r>
      </w:hyperlink>
      <w:r w:rsidRPr="00AA1C76">
        <w:rPr>
          <w:rFonts w:ascii="Times New Roman" w:hAnsi="Times New Roman" w:cs="Times New Roman"/>
          <w:b/>
          <w:i/>
        </w:rPr>
        <w:t xml:space="preserve">  от  27  июля  2006  года N 152-ФЗ "О</w:t>
      </w:r>
      <w:r w:rsidRPr="00AA1C76">
        <w:rPr>
          <w:b/>
          <w:i/>
        </w:rPr>
        <w:t xml:space="preserve"> </w:t>
      </w:r>
      <w:r w:rsidRPr="00AA1C76">
        <w:rPr>
          <w:rFonts w:ascii="Times New Roman" w:hAnsi="Times New Roman" w:cs="Times New Roman"/>
          <w:b/>
          <w:i/>
        </w:rPr>
        <w:t>персональных данных".</w:t>
      </w:r>
    </w:p>
    <w:p w14:paraId="66A73B3B" w14:textId="77777777" w:rsidR="00694B04" w:rsidRPr="00AA1C76" w:rsidRDefault="00694B04" w:rsidP="00694B04">
      <w:pPr>
        <w:pStyle w:val="HTML"/>
        <w:ind w:firstLine="426"/>
        <w:jc w:val="both"/>
        <w:rPr>
          <w:b/>
          <w:i/>
          <w:sz w:val="22"/>
          <w:szCs w:val="22"/>
        </w:rPr>
      </w:pPr>
      <w:r w:rsidRPr="00AA1C76">
        <w:rPr>
          <w:rFonts w:ascii="Times New Roman" w:hAnsi="Times New Roman" w:cs="Times New Roman"/>
          <w:b/>
          <w:i/>
          <w:sz w:val="22"/>
          <w:szCs w:val="22"/>
        </w:rPr>
        <w:t xml:space="preserve">    Обработка  персональных  данных  осуществляется с целью ведения реестра</w:t>
      </w:r>
      <w:r w:rsidRPr="00AA1C76">
        <w:rPr>
          <w:b/>
          <w:i/>
          <w:sz w:val="22"/>
          <w:szCs w:val="22"/>
        </w:rPr>
        <w:t xml:space="preserve"> </w:t>
      </w:r>
      <w:r w:rsidRPr="00AA1C76">
        <w:rPr>
          <w:rFonts w:ascii="Times New Roman" w:hAnsi="Times New Roman" w:cs="Times New Roman"/>
          <w:b/>
          <w:i/>
          <w:sz w:val="22"/>
          <w:szCs w:val="22"/>
        </w:rPr>
        <w:t>субъектов  малого  и среднего предпринимательства - получателей поддержки в</w:t>
      </w:r>
      <w:r w:rsidRPr="00AA1C76">
        <w:rPr>
          <w:b/>
          <w:i/>
          <w:sz w:val="22"/>
          <w:szCs w:val="22"/>
        </w:rPr>
        <w:t xml:space="preserve"> </w:t>
      </w:r>
      <w:r w:rsidRPr="00AA1C76">
        <w:rPr>
          <w:rFonts w:ascii="Times New Roman" w:hAnsi="Times New Roman" w:cs="Times New Roman"/>
          <w:b/>
          <w:i/>
          <w:sz w:val="22"/>
          <w:szCs w:val="22"/>
        </w:rPr>
        <w:t>соответствии  со  статьей  8  Федерального  закона от 24 июля 2007  года  № 209-ФЗ  "О  развитии  малого  и  среднего  предпринимательства в Российской</w:t>
      </w:r>
      <w:r w:rsidRPr="00AA1C76">
        <w:rPr>
          <w:b/>
          <w:i/>
          <w:sz w:val="22"/>
          <w:szCs w:val="22"/>
        </w:rPr>
        <w:t xml:space="preserve"> </w:t>
      </w:r>
      <w:r w:rsidRPr="00AA1C76">
        <w:rPr>
          <w:rFonts w:ascii="Times New Roman" w:hAnsi="Times New Roman" w:cs="Times New Roman"/>
          <w:b/>
          <w:i/>
          <w:sz w:val="22"/>
          <w:szCs w:val="22"/>
        </w:rPr>
        <w:t>Федерации".</w:t>
      </w:r>
    </w:p>
    <w:p w14:paraId="3898300C" w14:textId="77777777" w:rsidR="00694B04" w:rsidRPr="00AA1C76" w:rsidRDefault="00694B04" w:rsidP="00694B0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AA1C76">
        <w:rPr>
          <w:rFonts w:ascii="Times New Roman" w:eastAsia="Times New Roman" w:hAnsi="Times New Roman" w:cs="Times New Roman"/>
          <w:b/>
          <w:i/>
          <w:lang w:eastAsia="ru-RU"/>
        </w:rPr>
        <w:t xml:space="preserve">Заявитель дает согласие  </w:t>
      </w:r>
      <w:r w:rsidRPr="00AA1C76">
        <w:rPr>
          <w:rFonts w:ascii="Times New Roman" w:eastAsia="Times New Roman" w:hAnsi="Times New Roman" w:cs="Times New Roman"/>
          <w:b/>
          <w:i/>
          <w:lang w:eastAsia="ar-SA"/>
        </w:rPr>
        <w:t>на участие в опросах, мониторингах, проводимых АНО «ЦПЭ БО».</w:t>
      </w:r>
    </w:p>
    <w:p w14:paraId="417803D7" w14:textId="77777777" w:rsidR="00694B04" w:rsidRPr="00D02A61" w:rsidRDefault="00694B04" w:rsidP="00694B0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694B04" w:rsidRPr="003731D0" w14:paraId="27B5F886" w14:textId="77777777" w:rsidTr="00C807BA">
        <w:trPr>
          <w:trHeight w:val="80"/>
        </w:trPr>
        <w:tc>
          <w:tcPr>
            <w:tcW w:w="4215" w:type="dxa"/>
          </w:tcPr>
          <w:p w14:paraId="343833E3" w14:textId="77777777" w:rsidR="00694B04" w:rsidRPr="00AA1C76" w:rsidRDefault="00694B04" w:rsidP="00C807B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B2B4AB4" w14:textId="77777777" w:rsidR="00694B04" w:rsidRPr="00AA1C76" w:rsidRDefault="00694B04" w:rsidP="00C807B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1C76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</w:t>
            </w:r>
          </w:p>
        </w:tc>
        <w:tc>
          <w:tcPr>
            <w:tcW w:w="2517" w:type="dxa"/>
          </w:tcPr>
          <w:p w14:paraId="76DDC0EA" w14:textId="77777777" w:rsidR="00694B04" w:rsidRPr="00AA1C76" w:rsidRDefault="00694B04" w:rsidP="00C807B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43ED602" w14:textId="77777777" w:rsidR="00694B04" w:rsidRPr="00AA1C76" w:rsidRDefault="00694B04" w:rsidP="00C807B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1C76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</w:t>
            </w:r>
          </w:p>
        </w:tc>
        <w:tc>
          <w:tcPr>
            <w:tcW w:w="3276" w:type="dxa"/>
          </w:tcPr>
          <w:p w14:paraId="69A4CE16" w14:textId="77777777" w:rsidR="00694B04" w:rsidRPr="00AA1C76" w:rsidRDefault="00694B04" w:rsidP="00C807B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2830725" w14:textId="77777777" w:rsidR="00694B04" w:rsidRPr="00AA1C76" w:rsidRDefault="00694B04" w:rsidP="00C807B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1C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______________________</w:t>
            </w:r>
          </w:p>
        </w:tc>
      </w:tr>
      <w:tr w:rsidR="00694B04" w:rsidRPr="003731D0" w14:paraId="08F34C46" w14:textId="77777777" w:rsidTr="00C807BA">
        <w:tc>
          <w:tcPr>
            <w:tcW w:w="4215" w:type="dxa"/>
          </w:tcPr>
          <w:p w14:paraId="0B0BFDAE" w14:textId="77777777" w:rsidR="00694B04" w:rsidRPr="00AA1C76" w:rsidRDefault="00694B04" w:rsidP="00C807B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A1C7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14:paraId="660FBD3F" w14:textId="77777777" w:rsidR="00694B04" w:rsidRPr="00AA1C76" w:rsidRDefault="00694B04" w:rsidP="00C807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A1C7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(подпись)</w:t>
            </w:r>
          </w:p>
        </w:tc>
        <w:tc>
          <w:tcPr>
            <w:tcW w:w="3276" w:type="dxa"/>
          </w:tcPr>
          <w:p w14:paraId="04DC0D35" w14:textId="77777777" w:rsidR="00694B04" w:rsidRPr="00AA1C76" w:rsidRDefault="00694B04" w:rsidP="00C807B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A1C7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(расшифровка подписи)</w:t>
            </w:r>
          </w:p>
        </w:tc>
      </w:tr>
      <w:tr w:rsidR="00694B04" w:rsidRPr="003731D0" w14:paraId="6E360C63" w14:textId="77777777" w:rsidTr="00C807BA">
        <w:tc>
          <w:tcPr>
            <w:tcW w:w="4215" w:type="dxa"/>
          </w:tcPr>
          <w:p w14:paraId="78C1DEBC" w14:textId="77777777" w:rsidR="00694B04" w:rsidRPr="00AA1C76" w:rsidRDefault="00694B04" w:rsidP="00C807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7" w:type="dxa"/>
          </w:tcPr>
          <w:p w14:paraId="408AD32C" w14:textId="77777777" w:rsidR="00694B04" w:rsidRPr="00AA1C76" w:rsidRDefault="00694B04" w:rsidP="00C807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76" w:type="dxa"/>
          </w:tcPr>
          <w:p w14:paraId="28D42902" w14:textId="77777777" w:rsidR="00694B04" w:rsidRPr="00AA1C76" w:rsidRDefault="00694B04" w:rsidP="00C807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94B04" w:rsidRPr="003731D0" w14:paraId="375A1279" w14:textId="77777777" w:rsidTr="00C807BA">
        <w:tc>
          <w:tcPr>
            <w:tcW w:w="4215" w:type="dxa"/>
          </w:tcPr>
          <w:p w14:paraId="2A8629ED" w14:textId="77777777" w:rsidR="00694B04" w:rsidRPr="00AA1C76" w:rsidRDefault="00694B04" w:rsidP="00C807B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1C76">
              <w:rPr>
                <w:rFonts w:ascii="Times New Roman" w:eastAsia="Times New Roman" w:hAnsi="Times New Roman" w:cs="Times New Roman"/>
                <w:b/>
                <w:lang w:eastAsia="ru-RU"/>
              </w:rPr>
              <w:t>М.П.</w:t>
            </w:r>
          </w:p>
        </w:tc>
        <w:tc>
          <w:tcPr>
            <w:tcW w:w="2517" w:type="dxa"/>
          </w:tcPr>
          <w:p w14:paraId="78033B97" w14:textId="77777777" w:rsidR="00694B04" w:rsidRPr="00AA1C76" w:rsidRDefault="00694B04" w:rsidP="00C807B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76" w:type="dxa"/>
          </w:tcPr>
          <w:p w14:paraId="2F120F89" w14:textId="77777777" w:rsidR="00694B04" w:rsidRPr="00AA1C76" w:rsidRDefault="00694B04" w:rsidP="00C807B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2EAC206" w14:textId="77777777" w:rsidR="00694B04" w:rsidRPr="00AA1C76" w:rsidRDefault="00694B04" w:rsidP="00C807B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1C76">
              <w:rPr>
                <w:rFonts w:ascii="Times New Roman" w:eastAsia="Times New Roman" w:hAnsi="Times New Roman" w:cs="Times New Roman"/>
                <w:b/>
                <w:lang w:eastAsia="ru-RU"/>
              </w:rPr>
              <w:t>«___» ___________20___года</w:t>
            </w:r>
          </w:p>
          <w:p w14:paraId="6322566A" w14:textId="77777777" w:rsidR="00694B04" w:rsidRPr="00AA1C76" w:rsidRDefault="00694B04" w:rsidP="00C807B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1583905D" w14:textId="77777777" w:rsidR="00694B04" w:rsidRPr="003731D0" w:rsidRDefault="00694B04" w:rsidP="00694B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731D0">
        <w:rPr>
          <w:rFonts w:ascii="Times New Roman" w:eastAsia="Calibri" w:hAnsi="Times New Roman" w:cs="Times New Roman"/>
        </w:rPr>
        <w:t>Дата регистрации заявления: «_____»_______________20___г. Время: ______ч. _____мин.</w:t>
      </w:r>
    </w:p>
    <w:p w14:paraId="7346028B" w14:textId="77777777" w:rsidR="00694B04" w:rsidRPr="003731D0" w:rsidRDefault="00694B04" w:rsidP="00694B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3731D0">
        <w:rPr>
          <w:rFonts w:ascii="Times New Roman" w:eastAsia="Calibri" w:hAnsi="Times New Roman" w:cs="Times New Roman"/>
          <w:i/>
        </w:rPr>
        <w:t>(заполняется должностным лицом АНО «ЦПЭ БО»)</w:t>
      </w:r>
    </w:p>
    <w:p w14:paraId="5FDC88A1" w14:textId="77777777" w:rsidR="00694B04" w:rsidRPr="003731D0" w:rsidRDefault="00694B04" w:rsidP="00694B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731D0">
        <w:rPr>
          <w:rFonts w:ascii="Times New Roman" w:eastAsia="Calibri" w:hAnsi="Times New Roman" w:cs="Times New Roman"/>
        </w:rPr>
        <w:t>_____________________________                _______________      _________________________</w:t>
      </w:r>
    </w:p>
    <w:p w14:paraId="2A726553" w14:textId="77777777" w:rsidR="00694B04" w:rsidRPr="003731D0" w:rsidRDefault="00694B04" w:rsidP="00694B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3731D0">
        <w:rPr>
          <w:rFonts w:ascii="Times New Roman" w:eastAsia="Calibri" w:hAnsi="Times New Roman" w:cs="Times New Roman"/>
          <w:i/>
        </w:rPr>
        <w:t xml:space="preserve">              (должность)</w:t>
      </w:r>
      <w:r w:rsidRPr="003731D0">
        <w:rPr>
          <w:rFonts w:ascii="Times New Roman" w:eastAsia="Calibri" w:hAnsi="Times New Roman" w:cs="Times New Roman"/>
          <w:i/>
        </w:rPr>
        <w:tab/>
      </w:r>
      <w:r w:rsidRPr="003731D0">
        <w:rPr>
          <w:rFonts w:ascii="Times New Roman" w:eastAsia="Calibri" w:hAnsi="Times New Roman" w:cs="Times New Roman"/>
          <w:i/>
        </w:rPr>
        <w:tab/>
      </w:r>
      <w:r w:rsidRPr="003731D0">
        <w:rPr>
          <w:rFonts w:ascii="Times New Roman" w:eastAsia="Calibri" w:hAnsi="Times New Roman" w:cs="Times New Roman"/>
          <w:i/>
        </w:rPr>
        <w:tab/>
      </w:r>
      <w:r w:rsidRPr="003731D0">
        <w:rPr>
          <w:rFonts w:ascii="Times New Roman" w:eastAsia="Calibri" w:hAnsi="Times New Roman" w:cs="Times New Roman"/>
          <w:i/>
        </w:rPr>
        <w:tab/>
      </w:r>
      <w:r w:rsidRPr="003731D0">
        <w:rPr>
          <w:rFonts w:ascii="Times New Roman" w:eastAsia="Calibri" w:hAnsi="Times New Roman" w:cs="Times New Roman"/>
          <w:i/>
        </w:rPr>
        <w:tab/>
        <w:t xml:space="preserve"> (подпись)</w:t>
      </w:r>
      <w:r w:rsidRPr="003731D0">
        <w:rPr>
          <w:rFonts w:ascii="Times New Roman" w:eastAsia="Calibri" w:hAnsi="Times New Roman" w:cs="Times New Roman"/>
          <w:i/>
        </w:rPr>
        <w:tab/>
        <w:t xml:space="preserve">           (расшифровка подписи)</w:t>
      </w:r>
    </w:p>
    <w:p w14:paraId="01A5FD05" w14:textId="77777777" w:rsidR="00694B04" w:rsidRPr="003731D0" w:rsidRDefault="00694B04" w:rsidP="00694B04">
      <w:pPr>
        <w:suppressAutoHyphens/>
        <w:spacing w:after="1" w:line="280" w:lineRule="atLeast"/>
        <w:rPr>
          <w:rFonts w:ascii="Times New Roman" w:eastAsia="Times New Roman" w:hAnsi="Times New Roman" w:cs="Times New Roman"/>
          <w:lang w:eastAsia="ar-SA"/>
        </w:rPr>
      </w:pPr>
    </w:p>
    <w:p w14:paraId="57E85074" w14:textId="77777777" w:rsidR="00694B04" w:rsidRPr="003731D0" w:rsidRDefault="00694B04" w:rsidP="00694B0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6634F5B" w14:textId="77777777" w:rsidR="00694B04" w:rsidRPr="009665E9" w:rsidRDefault="00694B04" w:rsidP="00694B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14:paraId="2AE81380" w14:textId="77777777" w:rsidR="00694B04" w:rsidRDefault="00694B04" w:rsidP="00694B04">
      <w:pPr>
        <w:suppressAutoHyphens/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440ED3E" w14:textId="77777777" w:rsidR="00694B04" w:rsidRDefault="00694B04" w:rsidP="00694B04">
      <w:pPr>
        <w:suppressAutoHyphens/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9DA31E5" w14:textId="77777777" w:rsidR="003C2F45" w:rsidRDefault="003C2F45"/>
    <w:sectPr w:rsidR="003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5AA"/>
    <w:multiLevelType w:val="hybridMultilevel"/>
    <w:tmpl w:val="E54C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35563"/>
    <w:multiLevelType w:val="multilevel"/>
    <w:tmpl w:val="11880A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8C5"/>
    <w:rsid w:val="001B7C2B"/>
    <w:rsid w:val="003113E0"/>
    <w:rsid w:val="00311685"/>
    <w:rsid w:val="003C2F45"/>
    <w:rsid w:val="005815E8"/>
    <w:rsid w:val="00694B04"/>
    <w:rsid w:val="00795088"/>
    <w:rsid w:val="00A70904"/>
    <w:rsid w:val="00B86147"/>
    <w:rsid w:val="00C60622"/>
    <w:rsid w:val="00E05481"/>
    <w:rsid w:val="00EC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1A9F"/>
  <w15:chartTrackingRefBased/>
  <w15:docId w15:val="{E393E341-AFDA-4F57-8B69-CE850A3B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B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94B0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94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4B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6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441320DCAD29EF493AD8EBB048AF69F1&amp;req=doc&amp;base=RZR&amp;n=330853&amp;REFFIELD=134&amp;REFDST=1000000576&amp;REFDOC=68619&amp;REFBASE=RLAW404&amp;stat=refcode%3D16876%3Bindex%3D882&amp;date=17.11.2019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lia\Desktop\&#1047;&#1072;&#1103;&#1074;&#1082;&#1072;%20&#1085;&#1086;&#1074;&#1072;&#1103;%20&#1092;&#1086;&#1088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Заявка новая форма.dotx</Template>
  <TotalTime>0</TotalTime>
  <Pages>2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</dc:creator>
  <cp:keywords/>
  <dc:description/>
  <cp:lastModifiedBy>lovlygulia lovlygulia</cp:lastModifiedBy>
  <cp:revision>1</cp:revision>
  <cp:lastPrinted>2020-06-05T09:58:00Z</cp:lastPrinted>
  <dcterms:created xsi:type="dcterms:W3CDTF">2021-10-11T07:24:00Z</dcterms:created>
  <dcterms:modified xsi:type="dcterms:W3CDTF">2021-10-11T07:24:00Z</dcterms:modified>
</cp:coreProperties>
</file>